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88" w:rsidRDefault="00373BD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-626745</wp:posOffset>
                </wp:positionV>
                <wp:extent cx="1610995" cy="1519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088" w:rsidRDefault="00373B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9225" cy="1419225"/>
                                  <wp:effectExtent l="0" t="0" r="0" b="0"/>
                                  <wp:docPr id="1" name="Bild 1" descr="Logo_Briefbogen A4_4c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Briefbogen A4_4c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65pt;margin-top:-49.35pt;width:126.85pt;height:1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QktQ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" o:allowincell="f" filled="f" stroked="f">
                <v:textbox>
                  <w:txbxContent>
                    <w:p w:rsidR="00171088" w:rsidRDefault="00373B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9225" cy="1419225"/>
                            <wp:effectExtent l="0" t="0" r="0" b="0"/>
                            <wp:docPr id="1" name="Bild 1" descr="Logo_Briefbogen A4_4c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Briefbogen A4_4c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71088">
        <w:t>Landratsamt Bamberg</w:t>
      </w:r>
    </w:p>
    <w:p w:rsidR="00171088" w:rsidRDefault="00171088">
      <w:pPr>
        <w:rPr>
          <w:sz w:val="26"/>
        </w:rPr>
      </w:pPr>
      <w:r>
        <w:rPr>
          <w:sz w:val="26"/>
        </w:rPr>
        <w:t>Presse- und Öffentlichkeitsarbeit</w:t>
      </w:r>
    </w:p>
    <w:p w:rsidR="00171088" w:rsidRDefault="008169B2">
      <w:pPr>
        <w:pStyle w:val="berschrift2"/>
      </w:pPr>
      <w:r>
        <w:t>Pressemitteilung</w:t>
      </w:r>
    </w:p>
    <w:p w:rsidR="00171088" w:rsidRDefault="00171088">
      <w:pPr>
        <w:rPr>
          <w:sz w:val="26"/>
        </w:rPr>
      </w:pPr>
    </w:p>
    <w:p w:rsidR="00171088" w:rsidRDefault="00171088">
      <w:pPr>
        <w:rPr>
          <w:sz w:val="26"/>
        </w:rPr>
      </w:pPr>
    </w:p>
    <w:p w:rsidR="00171088" w:rsidRDefault="00171088">
      <w:pPr>
        <w:rPr>
          <w:sz w:val="26"/>
        </w:rPr>
      </w:pPr>
    </w:p>
    <w:p w:rsidR="00171088" w:rsidRDefault="00171088">
      <w:pPr>
        <w:rPr>
          <w:sz w:val="26"/>
        </w:rPr>
      </w:pPr>
      <w:bookmarkStart w:id="0" w:name="_GoBack"/>
      <w:bookmarkEnd w:id="0"/>
    </w:p>
    <w:p w:rsidR="00171088" w:rsidRDefault="00171088">
      <w:pPr>
        <w:rPr>
          <w:sz w:val="26"/>
        </w:rPr>
      </w:pPr>
    </w:p>
    <w:p w:rsidR="00171088" w:rsidRDefault="00171088">
      <w:pPr>
        <w:rPr>
          <w:sz w:val="26"/>
        </w:rPr>
      </w:pPr>
    </w:p>
    <w:p w:rsidR="00171088" w:rsidRDefault="00171088">
      <w:pPr>
        <w:rPr>
          <w:sz w:val="26"/>
        </w:rPr>
      </w:pPr>
    </w:p>
    <w:p w:rsidR="00171088" w:rsidRDefault="00171088">
      <w:pPr>
        <w:rPr>
          <w:sz w:val="26"/>
        </w:rPr>
      </w:pPr>
    </w:p>
    <w:p w:rsidR="00171088" w:rsidRDefault="00223890">
      <w:pPr>
        <w:rPr>
          <w:rFonts w:ascii="Arial Narrow" w:hAnsi="Arial Narrow"/>
          <w:sz w:val="44"/>
        </w:rPr>
      </w:pPr>
      <w:r>
        <w:rPr>
          <w:rFonts w:ascii="Arial Narrow" w:hAnsi="Arial Narrow"/>
          <w:sz w:val="44"/>
        </w:rPr>
        <w:t xml:space="preserve">Tipps gegen die Hitze </w:t>
      </w:r>
      <w:r w:rsidRPr="00223890">
        <w:rPr>
          <w:rFonts w:ascii="Arial Narrow" w:hAnsi="Arial Narrow"/>
          <w:sz w:val="18"/>
        </w:rPr>
        <w:t xml:space="preserve">(Teil </w:t>
      </w:r>
      <w:r w:rsidR="00E10A2E">
        <w:rPr>
          <w:rFonts w:ascii="Arial Narrow" w:hAnsi="Arial Narrow"/>
          <w:sz w:val="18"/>
        </w:rPr>
        <w:t>4</w:t>
      </w:r>
      <w:r w:rsidRPr="00223890">
        <w:rPr>
          <w:rFonts w:ascii="Arial Narrow" w:hAnsi="Arial Narrow"/>
          <w:sz w:val="18"/>
        </w:rPr>
        <w:t xml:space="preserve"> von 6)</w:t>
      </w:r>
    </w:p>
    <w:p w:rsidR="001739D3" w:rsidRPr="001739D3" w:rsidRDefault="001739D3">
      <w:pPr>
        <w:rPr>
          <w:rFonts w:ascii="Arial Narrow" w:hAnsi="Arial Narrow"/>
          <w:szCs w:val="22"/>
        </w:rPr>
      </w:pPr>
    </w:p>
    <w:p w:rsidR="001739D3" w:rsidRPr="001739D3" w:rsidRDefault="00223890">
      <w:pPr>
        <w:rPr>
          <w:rFonts w:ascii="Arial Narrow" w:hAnsi="Arial Narrow"/>
          <w:sz w:val="34"/>
          <w:szCs w:val="34"/>
        </w:rPr>
      </w:pPr>
      <w:r>
        <w:rPr>
          <w:rFonts w:ascii="Arial Narrow" w:hAnsi="Arial Narrow"/>
          <w:sz w:val="34"/>
          <w:szCs w:val="34"/>
        </w:rPr>
        <w:t xml:space="preserve">Eine Initiative der </w:t>
      </w:r>
      <w:proofErr w:type="spellStart"/>
      <w:r>
        <w:rPr>
          <w:rFonts w:ascii="Arial Narrow" w:hAnsi="Arial Narrow"/>
          <w:sz w:val="34"/>
          <w:szCs w:val="34"/>
        </w:rPr>
        <w:t>GesundheitsregionPLUS</w:t>
      </w:r>
      <w:proofErr w:type="spellEnd"/>
      <w:r>
        <w:rPr>
          <w:rFonts w:ascii="Arial Narrow" w:hAnsi="Arial Narrow"/>
          <w:sz w:val="34"/>
          <w:szCs w:val="34"/>
        </w:rPr>
        <w:t xml:space="preserve"> Bamberg</w:t>
      </w:r>
    </w:p>
    <w:p w:rsidR="001739D3" w:rsidRPr="001739D3" w:rsidRDefault="001739D3">
      <w:pPr>
        <w:rPr>
          <w:rFonts w:ascii="Arial Narrow" w:hAnsi="Arial Narrow"/>
          <w:sz w:val="26"/>
          <w:szCs w:val="26"/>
        </w:rPr>
      </w:pPr>
    </w:p>
    <w:p w:rsidR="00171088" w:rsidRPr="00441BE2" w:rsidRDefault="00441BE2">
      <w:pPr>
        <w:rPr>
          <w:sz w:val="26"/>
        </w:rPr>
      </w:pPr>
      <w:r w:rsidRPr="00441BE2">
        <w:rPr>
          <w:sz w:val="26"/>
        </w:rPr>
        <w:t>17</w:t>
      </w:r>
      <w:r w:rsidR="00223890" w:rsidRPr="00441BE2">
        <w:rPr>
          <w:sz w:val="26"/>
        </w:rPr>
        <w:t>. Ju</w:t>
      </w:r>
      <w:r w:rsidRPr="00441BE2">
        <w:rPr>
          <w:sz w:val="26"/>
        </w:rPr>
        <w:t>l</w:t>
      </w:r>
      <w:r w:rsidR="00223890" w:rsidRPr="00441BE2">
        <w:rPr>
          <w:sz w:val="26"/>
        </w:rPr>
        <w:t>i 2023</w:t>
      </w:r>
    </w:p>
    <w:p w:rsidR="00171088" w:rsidRDefault="00171088">
      <w:pPr>
        <w:rPr>
          <w:sz w:val="26"/>
        </w:rPr>
      </w:pPr>
    </w:p>
    <w:p w:rsidR="00171088" w:rsidRDefault="00171088">
      <w:pPr>
        <w:rPr>
          <w:sz w:val="26"/>
        </w:rPr>
      </w:pPr>
    </w:p>
    <w:p w:rsidR="00223890" w:rsidRDefault="00223890" w:rsidP="00223890">
      <w:pPr>
        <w:autoSpaceDE w:val="0"/>
        <w:autoSpaceDN w:val="0"/>
        <w:adjustRightInd w:val="0"/>
        <w:spacing w:line="340" w:lineRule="exact"/>
      </w:pPr>
      <w:r>
        <w:t>Wussten Sie, dass…</w:t>
      </w:r>
    </w:p>
    <w:p w:rsidR="00223890" w:rsidRDefault="00223890" w:rsidP="00223890">
      <w:pPr>
        <w:autoSpaceDE w:val="0"/>
        <w:autoSpaceDN w:val="0"/>
        <w:adjustRightInd w:val="0"/>
        <w:spacing w:line="340" w:lineRule="exact"/>
      </w:pPr>
    </w:p>
    <w:p w:rsidR="00223890" w:rsidRDefault="00D70464" w:rsidP="00223890">
      <w:pPr>
        <w:autoSpaceDE w:val="0"/>
        <w:autoSpaceDN w:val="0"/>
        <w:adjustRightInd w:val="0"/>
        <w:spacing w:line="340" w:lineRule="exact"/>
      </w:pPr>
      <w:r w:rsidRPr="00D70464">
        <w:t xml:space="preserve">… </w:t>
      </w:r>
      <w:r w:rsidR="0093086D" w:rsidRPr="00744C68">
        <w:rPr>
          <w:b/>
        </w:rPr>
        <w:t>Durstgefühl</w:t>
      </w:r>
      <w:r w:rsidR="0093086D" w:rsidRPr="00744C68">
        <w:t xml:space="preserve"> </w:t>
      </w:r>
      <w:r w:rsidR="0093086D">
        <w:t>bereits ein Warnsignal des Körpers ist? Durstgefühl setzt erst ein, wenn bereits viel Flüssigkeit verloren wurde. Trinken Sie stündlich ein Glas Wasser – auch wenn Sie keinen Durst verspüren. Achten Sie auch auf Ihre Mitmenschen – viele vergessen zu trinken.</w:t>
      </w:r>
    </w:p>
    <w:p w:rsidR="00223890" w:rsidRDefault="00223890" w:rsidP="00223890">
      <w:pPr>
        <w:autoSpaceDE w:val="0"/>
        <w:autoSpaceDN w:val="0"/>
        <w:adjustRightInd w:val="0"/>
        <w:spacing w:line="340" w:lineRule="exact"/>
      </w:pPr>
    </w:p>
    <w:p w:rsidR="00223890" w:rsidRDefault="00223890" w:rsidP="00223890">
      <w:pPr>
        <w:autoSpaceDE w:val="0"/>
        <w:autoSpaceDN w:val="0"/>
        <w:adjustRightInd w:val="0"/>
        <w:spacing w:line="340" w:lineRule="exact"/>
      </w:pPr>
      <w:r>
        <w:t xml:space="preserve">Weitere Informationen: </w:t>
      </w:r>
    </w:p>
    <w:p w:rsidR="00223890" w:rsidRDefault="00223890" w:rsidP="00223890">
      <w:pPr>
        <w:autoSpaceDE w:val="0"/>
        <w:autoSpaceDN w:val="0"/>
        <w:adjustRightInd w:val="0"/>
        <w:spacing w:line="340" w:lineRule="exact"/>
      </w:pPr>
    </w:p>
    <w:p w:rsidR="00171088" w:rsidRDefault="00441BE2" w:rsidP="00223890">
      <w:pPr>
        <w:autoSpaceDE w:val="0"/>
        <w:autoSpaceDN w:val="0"/>
        <w:adjustRightInd w:val="0"/>
        <w:spacing w:line="340" w:lineRule="exact"/>
      </w:pPr>
      <w:hyperlink r:id="rId7" w:history="1">
        <w:r w:rsidR="0093086D" w:rsidRPr="00892A2D">
          <w:rPr>
            <w:rStyle w:val="Hyperlink"/>
          </w:rPr>
          <w:t>https://www.lgl.bayern.de/gesundheit/praevention/sonne_hitze/hitze_sonne_schutz.htm</w:t>
        </w:r>
      </w:hyperlink>
    </w:p>
    <w:p w:rsidR="00223890" w:rsidRDefault="00223890" w:rsidP="00223890">
      <w:pPr>
        <w:autoSpaceDE w:val="0"/>
        <w:autoSpaceDN w:val="0"/>
        <w:adjustRightInd w:val="0"/>
        <w:spacing w:line="340" w:lineRule="exact"/>
      </w:pPr>
    </w:p>
    <w:p w:rsidR="00171088" w:rsidRDefault="00171088" w:rsidP="00E73B1F">
      <w:pPr>
        <w:autoSpaceDE w:val="0"/>
        <w:autoSpaceDN w:val="0"/>
        <w:adjustRightInd w:val="0"/>
        <w:spacing w:line="340" w:lineRule="exact"/>
      </w:pPr>
    </w:p>
    <w:p w:rsidR="00171088" w:rsidRDefault="00171088">
      <w:pPr>
        <w:spacing w:line="340" w:lineRule="exact"/>
        <w:jc w:val="center"/>
        <w:rPr>
          <w:sz w:val="20"/>
        </w:rPr>
      </w:pPr>
      <w:r>
        <w:rPr>
          <w:sz w:val="20"/>
        </w:rPr>
        <w:t>■ ■ ■</w:t>
      </w:r>
    </w:p>
    <w:p w:rsidR="00171088" w:rsidRDefault="00171088">
      <w:pPr>
        <w:spacing w:line="340" w:lineRule="exact"/>
      </w:pPr>
    </w:p>
    <w:p w:rsidR="00171088" w:rsidRDefault="00171088">
      <w:pPr>
        <w:spacing w:line="340" w:lineRule="exact"/>
        <w:rPr>
          <w:i/>
        </w:rPr>
      </w:pPr>
    </w:p>
    <w:p w:rsidR="00171088" w:rsidRDefault="00171088">
      <w:pPr>
        <w:spacing w:line="340" w:lineRule="exact"/>
        <w:rPr>
          <w:i/>
          <w:u w:val="single"/>
        </w:rPr>
      </w:pPr>
      <w:r>
        <w:rPr>
          <w:i/>
          <w:u w:val="single"/>
        </w:rPr>
        <w:t>Anlagen:</w:t>
      </w:r>
    </w:p>
    <w:p w:rsidR="00171088" w:rsidRDefault="00171088">
      <w:pPr>
        <w:spacing w:line="340" w:lineRule="exact"/>
        <w:rPr>
          <w:i/>
          <w:u w:val="single"/>
        </w:rPr>
      </w:pPr>
    </w:p>
    <w:p w:rsidR="00171088" w:rsidRPr="00223890" w:rsidRDefault="00223890">
      <w:pPr>
        <w:spacing w:line="340" w:lineRule="exact"/>
        <w:rPr>
          <w:i/>
        </w:rPr>
      </w:pPr>
      <w:r w:rsidRPr="00223890">
        <w:rPr>
          <w:i/>
        </w:rPr>
        <w:t>Foto (Quelle: Umweltbundesamt)</w:t>
      </w:r>
    </w:p>
    <w:p w:rsidR="002F052D" w:rsidRDefault="002F052D">
      <w:pPr>
        <w:spacing w:line="340" w:lineRule="exact"/>
        <w:rPr>
          <w:i/>
          <w:u w:val="single"/>
        </w:rPr>
      </w:pPr>
    </w:p>
    <w:p w:rsidR="00171088" w:rsidRDefault="00171088">
      <w:pPr>
        <w:spacing w:line="340" w:lineRule="exact"/>
        <w:rPr>
          <w:i/>
          <w:u w:val="single"/>
        </w:rPr>
      </w:pPr>
    </w:p>
    <w:p w:rsidR="00171088" w:rsidRDefault="00171088">
      <w:pPr>
        <w:spacing w:line="340" w:lineRule="exact"/>
        <w:rPr>
          <w:i/>
          <w:u w:val="single"/>
        </w:rPr>
      </w:pPr>
    </w:p>
    <w:sectPr w:rsidR="00171088" w:rsidSect="00F526B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2552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90" w:rsidRDefault="00223890">
      <w:r>
        <w:separator/>
      </w:r>
    </w:p>
  </w:endnote>
  <w:endnote w:type="continuationSeparator" w:id="0">
    <w:p w:rsidR="00223890" w:rsidRDefault="0022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088" w:rsidRDefault="00171088">
    <w:pPr>
      <w:pStyle w:val="Fuzeile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Pressestelle | </w:t>
    </w:r>
    <w:r w:rsidR="002F052D">
      <w:rPr>
        <w:rFonts w:ascii="Arial Narrow" w:hAnsi="Arial Narrow"/>
        <w:sz w:val="20"/>
      </w:rPr>
      <w:t>Sabrina Großmann</w:t>
    </w:r>
    <w:r>
      <w:rPr>
        <w:rFonts w:ascii="Arial Narrow" w:hAnsi="Arial Narrow"/>
        <w:sz w:val="20"/>
      </w:rPr>
      <w:t xml:space="preserve"> | Ludwigstr. 23 | 96052 Bamberg | Tel.: 0951/85-</w:t>
    </w:r>
    <w:r w:rsidR="002F052D">
      <w:rPr>
        <w:rFonts w:ascii="Arial Narrow" w:hAnsi="Arial Narrow"/>
        <w:sz w:val="20"/>
      </w:rPr>
      <w:t>227</w:t>
    </w:r>
    <w:r>
      <w:rPr>
        <w:rFonts w:ascii="Arial Narrow" w:hAnsi="Arial Narrow"/>
        <w:sz w:val="20"/>
      </w:rPr>
      <w:t xml:space="preserve"> | Fax: 0951/85-204</w:t>
    </w:r>
    <w:r>
      <w:rPr>
        <w:rFonts w:ascii="Arial Narrow" w:hAnsi="Arial Narrow"/>
        <w:sz w:val="20"/>
      </w:rPr>
      <w:br/>
      <w:t>E-Mail: pressestelle@lra-ba.bayern.de | www.landkreis-bamberg.de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088" w:rsidRDefault="00171088">
    <w:pPr>
      <w:pStyle w:val="Fuzeile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Pressestelle | </w:t>
    </w:r>
    <w:r w:rsidR="00DD01B3">
      <w:rPr>
        <w:rFonts w:ascii="Arial Narrow" w:hAnsi="Arial Narrow"/>
        <w:sz w:val="20"/>
      </w:rPr>
      <w:t>Sabrina Großmann</w:t>
    </w:r>
    <w:r>
      <w:rPr>
        <w:rFonts w:ascii="Arial Narrow" w:hAnsi="Arial Narrow"/>
        <w:sz w:val="20"/>
      </w:rPr>
      <w:t xml:space="preserve"> | Ludwigstr. 23 | 96052 Bamberg | Tel.: 0951/85-</w:t>
    </w:r>
    <w:r w:rsidR="00DD01B3">
      <w:rPr>
        <w:rFonts w:ascii="Arial Narrow" w:hAnsi="Arial Narrow"/>
        <w:sz w:val="20"/>
      </w:rPr>
      <w:t>227</w:t>
    </w:r>
    <w:r>
      <w:rPr>
        <w:rFonts w:ascii="Arial Narrow" w:hAnsi="Arial Narrow"/>
        <w:sz w:val="20"/>
      </w:rPr>
      <w:t xml:space="preserve"> | Fax: 0951/85-204</w:t>
    </w:r>
    <w:r>
      <w:rPr>
        <w:rFonts w:ascii="Arial Narrow" w:hAnsi="Arial Narrow"/>
        <w:sz w:val="20"/>
      </w:rPr>
      <w:br/>
      <w:t>E-Mail: pressestelle@lra-ba.bayern.de | www.landkreis-bamberg.de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90" w:rsidRDefault="00223890">
      <w:r>
        <w:separator/>
      </w:r>
    </w:p>
  </w:footnote>
  <w:footnote w:type="continuationSeparator" w:id="0">
    <w:p w:rsidR="00223890" w:rsidRDefault="0022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088" w:rsidRDefault="001710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71088" w:rsidRDefault="001710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088" w:rsidRDefault="001710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73B1F">
      <w:rPr>
        <w:rStyle w:val="Seitenzahl"/>
        <w:noProof/>
      </w:rPr>
      <w:t>2</w:t>
    </w:r>
    <w:r>
      <w:rPr>
        <w:rStyle w:val="Seitenzahl"/>
      </w:rPr>
      <w:fldChar w:fldCharType="end"/>
    </w:r>
  </w:p>
  <w:p w:rsidR="00171088" w:rsidRDefault="00171088">
    <w:pPr>
      <w:pStyle w:val="Kopfzeile"/>
    </w:pPr>
  </w:p>
  <w:p w:rsidR="00171088" w:rsidRDefault="00171088">
    <w:pPr>
      <w:pStyle w:val="Kopfzeile"/>
    </w:pPr>
  </w:p>
  <w:p w:rsidR="00171088" w:rsidRDefault="00171088">
    <w:pPr>
      <w:pStyle w:val="Kopfzeile"/>
    </w:pPr>
  </w:p>
  <w:p w:rsidR="00171088" w:rsidRDefault="001710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90"/>
    <w:rsid w:val="0000430F"/>
    <w:rsid w:val="00171088"/>
    <w:rsid w:val="001739D3"/>
    <w:rsid w:val="00193D77"/>
    <w:rsid w:val="002003F3"/>
    <w:rsid w:val="00223890"/>
    <w:rsid w:val="002F052D"/>
    <w:rsid w:val="00373BD1"/>
    <w:rsid w:val="003E5ED2"/>
    <w:rsid w:val="00441BE2"/>
    <w:rsid w:val="00736F0C"/>
    <w:rsid w:val="008169B2"/>
    <w:rsid w:val="008E3B2F"/>
    <w:rsid w:val="0093086D"/>
    <w:rsid w:val="00A36F4B"/>
    <w:rsid w:val="00A97C34"/>
    <w:rsid w:val="00AD410D"/>
    <w:rsid w:val="00B738EC"/>
    <w:rsid w:val="00B869D7"/>
    <w:rsid w:val="00D70464"/>
    <w:rsid w:val="00D93432"/>
    <w:rsid w:val="00DD01B3"/>
    <w:rsid w:val="00E10A2E"/>
    <w:rsid w:val="00E36A6C"/>
    <w:rsid w:val="00E4748E"/>
    <w:rsid w:val="00E73B1F"/>
    <w:rsid w:val="00F07D81"/>
    <w:rsid w:val="00F22721"/>
    <w:rsid w:val="00F526BC"/>
    <w:rsid w:val="00F81FFB"/>
    <w:rsid w:val="00FB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18C6C"/>
  <w15:docId w15:val="{58D6CADA-C836-45CE-B3AB-5A0D4041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373B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3BD1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3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gl.bayern.de/gesundheit/praevention/sonne_hitze/hitze_sonne_schutz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Pressemitteilungen_Gro&#223;man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Pressemitteilungen_Großmann.dotx</Template>
  <TotalTime>0</TotalTime>
  <Pages>1</Pages>
  <Words>75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Bamberg</vt:lpstr>
    </vt:vector>
  </TitlesOfParts>
  <Company>Landratsamt Bamberg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Bamberg</dc:title>
  <dc:creator>Großmann, Sabrina</dc:creator>
  <cp:lastModifiedBy>Großmann, Sabrina</cp:lastModifiedBy>
  <cp:revision>4</cp:revision>
  <cp:lastPrinted>2006-09-19T11:59:00Z</cp:lastPrinted>
  <dcterms:created xsi:type="dcterms:W3CDTF">2023-06-26T06:28:00Z</dcterms:created>
  <dcterms:modified xsi:type="dcterms:W3CDTF">2023-06-26T06:45:00Z</dcterms:modified>
</cp:coreProperties>
</file>